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F" w:rsidRDefault="00EE780F" w:rsidP="007B2671">
      <w:pPr>
        <w:spacing w:line="360" w:lineRule="auto"/>
        <w:jc w:val="center"/>
        <w:rPr>
          <w:b/>
          <w:noProof w:val="0"/>
          <w:sz w:val="28"/>
          <w:szCs w:val="28"/>
        </w:rPr>
      </w:pPr>
    </w:p>
    <w:p w:rsidR="00EE780F" w:rsidRPr="00114E63" w:rsidRDefault="00EE780F" w:rsidP="007B2671">
      <w:pPr>
        <w:spacing w:line="360" w:lineRule="auto"/>
        <w:jc w:val="center"/>
        <w:rPr>
          <w:b/>
          <w:noProof w:val="0"/>
        </w:rPr>
      </w:pPr>
      <w:r w:rsidRPr="00114E63">
        <w:rPr>
          <w:b/>
          <w:noProof w:val="0"/>
          <w:sz w:val="28"/>
          <w:szCs w:val="28"/>
        </w:rPr>
        <w:t>Psiholoģijas bakalaura</w:t>
      </w:r>
      <w:r w:rsidRPr="00114E63">
        <w:rPr>
          <w:b/>
          <w:noProof w:val="0"/>
        </w:rPr>
        <w:t xml:space="preserve"> studiju programma </w:t>
      </w:r>
      <w:r w:rsidRPr="00114E63">
        <w:rPr>
          <w:b/>
          <w:noProof w:val="0"/>
          <w:sz w:val="28"/>
          <w:szCs w:val="28"/>
        </w:rPr>
        <w:t>pilna laika</w:t>
      </w:r>
      <w:r w:rsidRPr="00114E63">
        <w:rPr>
          <w:b/>
          <w:noProof w:val="0"/>
        </w:rPr>
        <w:t xml:space="preserve"> </w:t>
      </w:r>
      <w:r w:rsidRPr="00114E63">
        <w:rPr>
          <w:b/>
          <w:noProof w:val="0"/>
          <w:sz w:val="28"/>
          <w:szCs w:val="28"/>
        </w:rPr>
        <w:t>klātienes</w:t>
      </w:r>
      <w:r w:rsidRPr="00114E63">
        <w:rPr>
          <w:b/>
          <w:noProof w:val="0"/>
        </w:rPr>
        <w:t xml:space="preserve"> forma (6 semestri)</w:t>
      </w:r>
    </w:p>
    <w:tbl>
      <w:tblPr>
        <w:tblW w:w="13788" w:type="dxa"/>
        <w:tblLayout w:type="fixed"/>
        <w:tblLook w:val="0000"/>
      </w:tblPr>
      <w:tblGrid>
        <w:gridCol w:w="1236"/>
        <w:gridCol w:w="2819"/>
        <w:gridCol w:w="733"/>
        <w:gridCol w:w="720"/>
        <w:gridCol w:w="720"/>
        <w:gridCol w:w="900"/>
        <w:gridCol w:w="900"/>
        <w:gridCol w:w="900"/>
        <w:gridCol w:w="1080"/>
        <w:gridCol w:w="2160"/>
        <w:gridCol w:w="1620"/>
      </w:tblGrid>
      <w:tr w:rsidR="00EE780F" w:rsidRPr="00114E63" w:rsidTr="003A1DC1">
        <w:trPr>
          <w:trHeight w:val="645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E780F" w:rsidRPr="00114E63" w:rsidRDefault="00EE780F" w:rsidP="003A1DC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Kursa kods</w:t>
            </w:r>
          </w:p>
          <w:p w:rsidR="00EE780F" w:rsidRPr="00114E63" w:rsidRDefault="00EE780F" w:rsidP="003A1DC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rFonts w:ascii="Arial" w:hAnsi="Arial" w:cs="Arial"/>
                <w:noProof w:val="0"/>
                <w:sz w:val="20"/>
                <w:szCs w:val="32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80F" w:rsidRPr="00114E63" w:rsidRDefault="00EE780F" w:rsidP="003A1DC1">
            <w:pPr>
              <w:jc w:val="both"/>
              <w:rPr>
                <w:b/>
                <w:bCs/>
                <w:noProof w:val="0"/>
              </w:rPr>
            </w:pPr>
            <w:r w:rsidRPr="00114E63">
              <w:rPr>
                <w:b/>
                <w:bCs/>
                <w:noProof w:val="0"/>
              </w:rPr>
              <w:t>Kursa nosaukums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  <w:r w:rsidRPr="00114E63">
              <w:rPr>
                <w:b/>
                <w:bCs/>
                <w:noProof w:val="0"/>
              </w:rPr>
              <w:t>1. gads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  <w:r w:rsidRPr="00114E63">
              <w:rPr>
                <w:b/>
                <w:bCs/>
                <w:noProof w:val="0"/>
              </w:rPr>
              <w:t>2. gads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  <w:r w:rsidRPr="00114E63">
              <w:rPr>
                <w:b/>
                <w:bCs/>
                <w:noProof w:val="0"/>
              </w:rPr>
              <w:t>3. gads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b/>
                <w:bCs/>
                <w:noProof w:val="0"/>
                <w:sz w:val="20"/>
                <w:szCs w:val="20"/>
              </w:rPr>
              <w:t>Kopā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  <w:r w:rsidRPr="00114E63">
              <w:rPr>
                <w:b/>
                <w:bCs/>
                <w:noProof w:val="0"/>
              </w:rPr>
              <w:t>Pārbaudes veids</w:t>
            </w:r>
          </w:p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  <w:r w:rsidRPr="00114E63">
              <w:rPr>
                <w:b/>
                <w:bCs/>
                <w:noProof w:val="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  <w:r w:rsidRPr="00114E63">
              <w:rPr>
                <w:b/>
                <w:bCs/>
                <w:noProof w:val="0"/>
              </w:rPr>
              <w:t>Lekcijas, semināri</w:t>
            </w:r>
          </w:p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  <w:r w:rsidRPr="00114E63">
              <w:rPr>
                <w:b/>
                <w:bCs/>
                <w:noProof w:val="0"/>
              </w:rPr>
              <w:t> </w:t>
            </w:r>
          </w:p>
        </w:tc>
      </w:tr>
      <w:tr w:rsidR="00EE780F" w:rsidRPr="00114E63" w:rsidTr="003A1DC1">
        <w:trPr>
          <w:cantSplit/>
          <w:trHeight w:val="330"/>
        </w:trPr>
        <w:tc>
          <w:tcPr>
            <w:tcW w:w="12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E780F" w:rsidRPr="00114E63" w:rsidRDefault="00EE780F" w:rsidP="003A1DC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b/>
                <w:bCs/>
                <w:noProof w:val="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b/>
                <w:bCs/>
                <w:noProof w:val="0"/>
                <w:sz w:val="20"/>
                <w:szCs w:val="20"/>
              </w:rPr>
              <w:t>1.s.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b/>
                <w:bCs/>
                <w:noProof w:val="0"/>
                <w:sz w:val="20"/>
                <w:szCs w:val="20"/>
              </w:rPr>
              <w:t>2.s.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b/>
                <w:bCs/>
                <w:noProof w:val="0"/>
                <w:sz w:val="20"/>
                <w:szCs w:val="20"/>
              </w:rPr>
              <w:t>3.s.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b/>
                <w:bCs/>
                <w:noProof w:val="0"/>
                <w:sz w:val="20"/>
                <w:szCs w:val="20"/>
              </w:rPr>
              <w:t>4.s.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b/>
                <w:bCs/>
                <w:noProof w:val="0"/>
                <w:sz w:val="20"/>
                <w:szCs w:val="20"/>
              </w:rPr>
              <w:t>5.s.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b/>
                <w:bCs/>
                <w:noProof w:val="0"/>
                <w:sz w:val="20"/>
                <w:szCs w:val="20"/>
              </w:rPr>
              <w:t>6.s.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b/>
                <w:bCs/>
                <w:noProof w:val="0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EE780F" w:rsidRPr="00114E63" w:rsidTr="003A1DC1">
        <w:trPr>
          <w:cantSplit/>
          <w:trHeight w:val="3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E780F" w:rsidRPr="00114E63" w:rsidRDefault="00EE780F" w:rsidP="003A1DC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09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EE780F" w:rsidRPr="00114E63" w:rsidRDefault="00EE780F" w:rsidP="003A1DC1">
            <w:pPr>
              <w:rPr>
                <w:b/>
                <w:bCs/>
                <w:noProof w:val="0"/>
                <w:sz w:val="28"/>
                <w:szCs w:val="28"/>
              </w:rPr>
            </w:pPr>
            <w:r w:rsidRPr="00114E63">
              <w:rPr>
                <w:b/>
                <w:bCs/>
                <w:noProof w:val="0"/>
                <w:sz w:val="28"/>
                <w:szCs w:val="28"/>
              </w:rPr>
              <w:t>Obligātā daļa (A daļa)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E780F" w:rsidRPr="00114E63" w:rsidRDefault="00EE780F" w:rsidP="003A1DC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114E63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 </w:t>
            </w:r>
          </w:p>
        </w:tc>
      </w:tr>
      <w:tr w:rsidR="00EE780F" w:rsidRPr="00114E63" w:rsidTr="003A1DC1">
        <w:trPr>
          <w:cantSplit/>
          <w:trHeight w:val="330"/>
        </w:trPr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EE780F" w:rsidRPr="00114E63" w:rsidRDefault="00EE780F" w:rsidP="003A1DC1">
            <w:pPr>
              <w:rPr>
                <w:bCs/>
                <w:i/>
                <w:noProof w:val="0"/>
              </w:rPr>
            </w:pPr>
            <w:r w:rsidRPr="00114E63">
              <w:rPr>
                <w:bCs/>
                <w:i/>
                <w:noProof w:val="0"/>
              </w:rPr>
              <w:t>Universitātes pamatstudiju modulis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E780F" w:rsidRPr="00114E63" w:rsidRDefault="00EE780F" w:rsidP="003A1DC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Filz1024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Filozofijas pamati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36, S 28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Soci2029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Socioloģija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L32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JurZP003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Ievads tiesību zinātnē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L32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Ekon1006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Ekonomikas teorijas pamati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  <w:highlight w:val="yellow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L32</w:t>
            </w:r>
          </w:p>
        </w:tc>
      </w:tr>
      <w:tr w:rsidR="00EE780F" w:rsidRPr="00114E63" w:rsidTr="003A1DC1">
        <w:trPr>
          <w:trHeight w:val="330"/>
        </w:trPr>
        <w:tc>
          <w:tcPr>
            <w:tcW w:w="1378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</w:tcPr>
          <w:p w:rsidR="00EE780F" w:rsidRPr="00114E63" w:rsidRDefault="00EE780F" w:rsidP="003A1DC1">
            <w:pPr>
              <w:rPr>
                <w:i/>
                <w:noProof w:val="0"/>
              </w:rPr>
            </w:pPr>
            <w:r w:rsidRPr="00114E63">
              <w:rPr>
                <w:i/>
                <w:noProof w:val="0"/>
              </w:rPr>
              <w:t>Nozares pamatstudiju modulis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Psih1042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Ievads psiholoģijā 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48, S 16</w:t>
            </w:r>
          </w:p>
        </w:tc>
      </w:tr>
      <w:tr w:rsidR="00EE780F" w:rsidRPr="00114E63" w:rsidTr="003A1DC1">
        <w:trPr>
          <w:cantSplit/>
          <w:trHeight w:val="39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BiolP049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Psihes bioloģiskie pamati 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cantSplit/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SDSK1008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Matemātiskā statistika psiholoģijā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48, S 16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Psih1045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Ievads psiholoģijā 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18, S 30</w:t>
            </w:r>
          </w:p>
        </w:tc>
      </w:tr>
      <w:tr w:rsidR="00EE780F" w:rsidRPr="00114E63" w:rsidTr="003A1DC1">
        <w:trPr>
          <w:cantSplit/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bookmarkStart w:id="0" w:name="_Toc77103180" w:colFirst="0" w:colLast="0"/>
            <w:bookmarkStart w:id="1" w:name="_Toc77103594" w:colFirst="0" w:colLast="0"/>
            <w:bookmarkStart w:id="2" w:name="_Toc77103840" w:colFirst="0" w:colLast="0"/>
            <w:bookmarkStart w:id="3" w:name="_Toc77506180" w:colFirst="0" w:colLast="0"/>
            <w:bookmarkStart w:id="4" w:name="_Toc77507213" w:colFirst="0" w:colLast="0"/>
            <w:bookmarkStart w:id="5" w:name="_Toc77564177" w:colFirst="0" w:colLast="0"/>
            <w:r w:rsidRPr="00114E63">
              <w:rPr>
                <w:noProof w:val="0"/>
                <w:sz w:val="22"/>
                <w:szCs w:val="22"/>
              </w:rPr>
              <w:t>Biol1047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Psihes bioloģiskie pamati II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cantSplit/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Psih1396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Psiholoģijas vēsture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L32 S16</w:t>
            </w:r>
          </w:p>
        </w:tc>
      </w:tr>
      <w:bookmarkEnd w:id="0"/>
      <w:bookmarkEnd w:id="1"/>
      <w:bookmarkEnd w:id="2"/>
      <w:bookmarkEnd w:id="3"/>
      <w:bookmarkEnd w:id="4"/>
      <w:bookmarkEnd w:id="5"/>
      <w:tr w:rsidR="00EE780F" w:rsidRPr="00114E63" w:rsidTr="003A1DC1">
        <w:trPr>
          <w:trHeight w:val="43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Psih2024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Attīstības psiholoģija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48, S 16</w:t>
            </w:r>
          </w:p>
        </w:tc>
      </w:tr>
      <w:tr w:rsidR="00EE780F" w:rsidRPr="00114E63" w:rsidTr="003A1DC1">
        <w:trPr>
          <w:trHeight w:val="4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Psih2072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Personības psiholoģija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48, S 16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Psih2036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Sociālā psiholoģija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48, S 16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Psih3057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Pētniecības metodoloģija psiholoģijā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16, S 16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Psih2018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 xml:space="preserve">Psihometrika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16, S 16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Psih2028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Kognitīvā psiholoģija I (e-kurss)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trHeight w:val="5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Psih3135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Kognitīvā psiholoģija II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Izpētes metodes psiholoģijā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22, S 10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Psih3041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 xml:space="preserve">Eksperimentālā psiholoģija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16, S 16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Patopsiholoģija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56, S8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Psih4021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rPr>
                <w:i/>
                <w:iCs/>
                <w:noProof w:val="0"/>
              </w:rPr>
            </w:pPr>
            <w:r w:rsidRPr="00114E63">
              <w:rPr>
                <w:i/>
                <w:iCs/>
                <w:noProof w:val="0"/>
                <w:sz w:val="22"/>
                <w:szCs w:val="22"/>
              </w:rPr>
              <w:t>Bakalaura darbs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Aizstāvēšana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E780F" w:rsidRPr="00114E63" w:rsidRDefault="00EE780F" w:rsidP="003A1DC1">
            <w:pPr>
              <w:rPr>
                <w:noProof w:val="0"/>
              </w:rPr>
            </w:pPr>
          </w:p>
        </w:tc>
        <w:tc>
          <w:tcPr>
            <w:tcW w:w="1093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EE780F" w:rsidRPr="00114E63" w:rsidRDefault="00EE780F" w:rsidP="003A1DC1">
            <w:pPr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 xml:space="preserve">Ierobežotās izvēles daļa (B daļa)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cantSplit/>
          <w:trHeight w:val="330"/>
        </w:trPr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EE780F" w:rsidRPr="00114E63" w:rsidRDefault="00EE780F" w:rsidP="003A1DC1">
            <w:pPr>
              <w:rPr>
                <w:bCs/>
                <w:i/>
                <w:noProof w:val="0"/>
              </w:rPr>
            </w:pPr>
            <w:r w:rsidRPr="00114E63">
              <w:rPr>
                <w:bCs/>
                <w:i/>
                <w:noProof w:val="0"/>
              </w:rPr>
              <w:t>Obligātie kursi B daļā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E780F" w:rsidRPr="00114E63" w:rsidRDefault="00EE780F" w:rsidP="003A1DC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ValoP105</w:t>
            </w:r>
          </w:p>
          <w:p w:rsidR="00EE780F" w:rsidRPr="00114E63" w:rsidRDefault="00EE780F" w:rsidP="003A1DC1">
            <w:pPr>
              <w:rPr>
                <w:noProof w:val="0"/>
              </w:rPr>
            </w:pPr>
          </w:p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ValoP106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 xml:space="preserve">Svešvaloda (angļu valoda) I </w:t>
            </w:r>
          </w:p>
          <w:p w:rsidR="00EE780F" w:rsidRPr="00114E63" w:rsidRDefault="00EE780F" w:rsidP="003A1DC1">
            <w:pPr>
              <w:rPr>
                <w:noProof w:val="0"/>
              </w:rPr>
            </w:pPr>
          </w:p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Svešvaloda (vācu valoda)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 64</w:t>
            </w:r>
          </w:p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 46, S 18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7F17" w:rsidRDefault="00EE780F" w:rsidP="00335993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117F17">
              <w:rPr>
                <w:rFonts w:ascii="Times New Roman" w:hAnsi="Times New Roman" w:cs="Times New Roman"/>
                <w:sz w:val="22"/>
                <w:szCs w:val="22"/>
              </w:rPr>
              <w:t>Psih1064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7F17" w:rsidRDefault="00EE780F" w:rsidP="00335993">
            <w:pPr>
              <w:rPr>
                <w:sz w:val="22"/>
                <w:szCs w:val="22"/>
              </w:rPr>
            </w:pPr>
            <w:r w:rsidRPr="00117F17">
              <w:rPr>
                <w:sz w:val="22"/>
                <w:szCs w:val="22"/>
              </w:rPr>
              <w:t>Sociālo prasmju treniņš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16, S 16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EE780F" w:rsidRPr="00117F17" w:rsidRDefault="00EE780F" w:rsidP="00335993">
            <w:pPr>
              <w:rPr>
                <w:sz w:val="22"/>
                <w:szCs w:val="22"/>
              </w:rPr>
            </w:pPr>
            <w:r w:rsidRPr="00117F17">
              <w:rPr>
                <w:sz w:val="22"/>
                <w:szCs w:val="22"/>
              </w:rPr>
              <w:t>Psih1063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7F17" w:rsidRDefault="00EE780F" w:rsidP="00335993">
            <w:pPr>
              <w:rPr>
                <w:sz w:val="22"/>
                <w:szCs w:val="22"/>
              </w:rPr>
            </w:pPr>
            <w:r w:rsidRPr="00117F17">
              <w:rPr>
                <w:sz w:val="22"/>
                <w:szCs w:val="22"/>
              </w:rPr>
              <w:t>Starppersonu komunikācija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 32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Biol1050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Psihofizioloģija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Psih2030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Kursa darbs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Aizstāvēšana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Psih3030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Valodas un runas psiholoģija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SociP046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Sociālā antropoloģija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20, S 12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rFonts w:ascii="Arial" w:hAnsi="Arial" w:cs="Arial"/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PsihP055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Ģimenes psiholoģija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32, S 16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Psih3061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Neiropsiholoģija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Psih2127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Pedagoģiskā psiholoģija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18, S 14</w:t>
            </w:r>
          </w:p>
        </w:tc>
      </w:tr>
      <w:tr w:rsidR="00EE780F" w:rsidRPr="00114E63" w:rsidTr="003A1DC1">
        <w:trPr>
          <w:trHeight w:val="3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Psih1032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Ievads psiholoģiskajā konsultēšanā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PsihP057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 xml:space="preserve">Organizāciju psiholoģija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32, S 16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Psih3048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Psiholoģisko datu datorapstrāde un analīze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8, P 24</w:t>
            </w:r>
          </w:p>
        </w:tc>
      </w:tr>
      <w:tr w:rsidR="00EE780F" w:rsidRPr="00114E63" w:rsidTr="003A1DC1">
        <w:trPr>
          <w:cantSplit/>
          <w:trHeight w:val="330"/>
        </w:trPr>
        <w:tc>
          <w:tcPr>
            <w:tcW w:w="12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E6E6E6"/>
            <w:noWrap/>
            <w:vAlign w:val="bottom"/>
          </w:tcPr>
          <w:p w:rsidR="00EE780F" w:rsidRPr="00114E63" w:rsidRDefault="00EE780F" w:rsidP="003A1DC1">
            <w:pPr>
              <w:rPr>
                <w:bCs/>
                <w:i/>
                <w:noProof w:val="0"/>
              </w:rPr>
            </w:pPr>
            <w:r w:rsidRPr="00114E63">
              <w:rPr>
                <w:bCs/>
                <w:i/>
                <w:noProof w:val="0"/>
              </w:rPr>
              <w:t>Izvēles kursi B daļā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E780F" w:rsidRPr="00114E63" w:rsidRDefault="00EE780F" w:rsidP="003A1DC1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Psih4010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Ievads juridiskajā psiholoģijā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P 8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Psih3043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 xml:space="preserve">Veselības psiholoģija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L16, S13, P3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Psih2023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 xml:space="preserve">Starpkultūru psiholoģija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16, S 16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Psih1055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Bērnu socioemocionālā attīstība pirmsskolas vecumā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24, S 8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Psih1057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Stresa vadīšana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S32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Psih3042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 xml:space="preserve">Psihosomatika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20, S 12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Psih3356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 xml:space="preserve">Vides psiholoģija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16, S 16</w:t>
            </w:r>
          </w:p>
        </w:tc>
      </w:tr>
      <w:tr w:rsidR="00EE780F" w:rsidRPr="00114E63" w:rsidTr="003A1DC1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Psih3039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Politiskā psiholoģija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Eksāmens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L 20, S 12</w:t>
            </w: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E780F" w:rsidRPr="00114E63" w:rsidRDefault="00EE780F" w:rsidP="003A1DC1">
            <w:pPr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Kopā A daļā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t.sk.LU pamatstudiju moduļa kursi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t.sk.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114E63">
              <w:rPr>
                <w:noProof w:val="0"/>
                <w:sz w:val="22"/>
                <w:szCs w:val="22"/>
              </w:rPr>
              <w:t>nozares pamatstudiju moduļa kursi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t.sk.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114E63">
              <w:rPr>
                <w:noProof w:val="0"/>
                <w:sz w:val="22"/>
                <w:szCs w:val="22"/>
              </w:rPr>
              <w:t>Bakalaura darbs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Kopā B daļā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</w:rPr>
              <w:t>t.sk. obligātie kursi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780F" w:rsidRPr="00114E63" w:rsidRDefault="00EE780F" w:rsidP="003A1DC1">
            <w:pPr>
              <w:rPr>
                <w:noProof w:val="0"/>
              </w:rPr>
            </w:pPr>
            <w:r w:rsidRPr="00114E63">
              <w:rPr>
                <w:noProof w:val="0"/>
              </w:rPr>
              <w:t>t.sk. izvēles kursi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  <w:r w:rsidRPr="00114E63">
              <w:rPr>
                <w:noProof w:val="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vAlign w:val="center"/>
          </w:tcPr>
          <w:p w:rsidR="00EE780F" w:rsidRPr="00114E63" w:rsidRDefault="00EE780F" w:rsidP="003A1DC1">
            <w:pPr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Brīvās izvēles daļā (C daļā)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</w:rPr>
            </w:pPr>
            <w:r w:rsidRPr="00114E63">
              <w:rPr>
                <w:b/>
                <w:noProof w:val="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  <w:tr w:rsidR="00EE780F" w:rsidRPr="00114E63" w:rsidTr="003A1DC1">
        <w:trPr>
          <w:trHeight w:val="330"/>
        </w:trPr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E780F" w:rsidRPr="00114E63" w:rsidRDefault="00EE780F" w:rsidP="003A1DC1">
            <w:pPr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Kopā programmā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114E63">
              <w:rPr>
                <w:b/>
                <w:noProof w:val="0"/>
                <w:sz w:val="28"/>
                <w:szCs w:val="28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E780F" w:rsidRPr="00114E63" w:rsidRDefault="00EE780F" w:rsidP="003A1DC1">
            <w:pPr>
              <w:jc w:val="center"/>
              <w:rPr>
                <w:noProof w:val="0"/>
              </w:rPr>
            </w:pPr>
          </w:p>
        </w:tc>
      </w:tr>
    </w:tbl>
    <w:p w:rsidR="00EE780F" w:rsidRPr="00114E63" w:rsidRDefault="00EE780F" w:rsidP="007B2671">
      <w:pPr>
        <w:spacing w:line="360" w:lineRule="auto"/>
        <w:rPr>
          <w:noProof w:val="0"/>
        </w:rPr>
        <w:sectPr w:rsidR="00EE780F" w:rsidRPr="00114E63" w:rsidSect="007200FA">
          <w:pgSz w:w="16838" w:h="11906" w:orient="landscape"/>
          <w:pgMar w:top="1797" w:right="992" w:bottom="1797" w:left="1440" w:header="709" w:footer="709" w:gutter="0"/>
          <w:cols w:space="708"/>
          <w:docGrid w:linePitch="360"/>
        </w:sectPr>
      </w:pPr>
    </w:p>
    <w:p w:rsidR="00EE780F" w:rsidRDefault="00EE780F" w:rsidP="00117F17"/>
    <w:sectPr w:rsidR="00EE780F" w:rsidSect="007B267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Batang">
    <w:altName w:val="©öØ©A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671"/>
    <w:rsid w:val="00095E24"/>
    <w:rsid w:val="00114E63"/>
    <w:rsid w:val="00117F17"/>
    <w:rsid w:val="00335993"/>
    <w:rsid w:val="003A1DC1"/>
    <w:rsid w:val="004D4700"/>
    <w:rsid w:val="005B4E91"/>
    <w:rsid w:val="0064340F"/>
    <w:rsid w:val="007200FA"/>
    <w:rsid w:val="007B2671"/>
    <w:rsid w:val="00AD0099"/>
    <w:rsid w:val="00CB1527"/>
    <w:rsid w:val="00E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71"/>
    <w:rPr>
      <w:rFonts w:ascii="Times New Roman" w:eastAsia="Batang" w:hAnsi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B2671"/>
    <w:pPr>
      <w:spacing w:after="120" w:line="480" w:lineRule="auto"/>
    </w:pPr>
    <w:rPr>
      <w:rFonts w:eastAsia="Times New Roman"/>
      <w:noProof w:val="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2671"/>
    <w:rPr>
      <w:rFonts w:ascii="Times New Roman" w:hAnsi="Times New Roman" w:cs="Times New Roman"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rsid w:val="00117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noProof w:val="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79F"/>
    <w:rPr>
      <w:rFonts w:ascii="Courier New" w:eastAsia="Batang" w:hAnsi="Courier New" w:cs="Courier New"/>
      <w:noProof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2171</Words>
  <Characters>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Psiholoģijas bakalaura studiju programma pilna laika klātienes forma (6 semestri)</dc:title>
  <dc:subject/>
  <dc:creator>Psihologi</dc:creator>
  <cp:keywords/>
  <dc:description/>
  <cp:lastModifiedBy>Psihologi</cp:lastModifiedBy>
  <cp:revision>3</cp:revision>
  <dcterms:created xsi:type="dcterms:W3CDTF">2014-02-26T14:53:00Z</dcterms:created>
  <dcterms:modified xsi:type="dcterms:W3CDTF">2014-02-26T14:58:00Z</dcterms:modified>
</cp:coreProperties>
</file>